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CE" w:rsidRDefault="006656CE">
      <w:pPr>
        <w:rPr>
          <w:sz w:val="10"/>
        </w:rPr>
      </w:pPr>
    </w:p>
    <w:p w:rsidR="006656CE" w:rsidRDefault="006656CE" w:rsidP="006656CE">
      <w:pPr>
        <w:rPr>
          <w:sz w:val="10"/>
        </w:rPr>
      </w:pPr>
      <w:bookmarkStart w:id="0" w:name="TEMPLATE_BEGIN"/>
      <w:bookmarkStart w:id="1" w:name="TEMPLATE_END"/>
      <w:bookmarkEnd w:id="0"/>
      <w:bookmarkEnd w:id="1"/>
    </w:p>
    <w:p w:rsidR="006656CE" w:rsidRDefault="006656CE" w:rsidP="006656CE">
      <w:pPr>
        <w:rPr>
          <w:sz w:val="10"/>
        </w:rPr>
      </w:pPr>
      <w:bookmarkStart w:id="2" w:name="INSERTION_BEGIN"/>
      <w:bookmarkEnd w:id="2"/>
    </w:p>
    <w:p w:rsidR="006656CE" w:rsidRDefault="006656CE" w:rsidP="006656CE">
      <w:pPr>
        <w:rPr>
          <w:sz w:val="10"/>
        </w:rPr>
      </w:pPr>
    </w:p>
    <w:p w:rsidR="006656CE" w:rsidRDefault="006656CE" w:rsidP="006656CE">
      <w:pPr>
        <w:rPr>
          <w:sz w:val="10"/>
        </w:rPr>
      </w:pPr>
    </w:p>
    <w:p w:rsidR="006656CE" w:rsidRDefault="006656CE" w:rsidP="006656CE">
      <w:pPr>
        <w:rPr>
          <w:sz w:val="10"/>
        </w:rPr>
      </w:pPr>
    </w:p>
    <w:p w:rsidR="006656CE" w:rsidRDefault="006656CE" w:rsidP="006656CE">
      <w:pPr>
        <w:pStyle w:val="Title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09600" cy="609600"/>
            <wp:effectExtent l="0" t="0" r="0" b="0"/>
            <wp:docPr id="5" name="Picture 1" descr="Description: Glend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lendal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1B6">
        <w:rPr>
          <w:b/>
          <w:bCs/>
          <w:sz w:val="36"/>
          <w:szCs w:val="36"/>
        </w:rPr>
        <w:t>CITY OF GLENDALE</w:t>
      </w:r>
      <w:r>
        <w:rPr>
          <w:b/>
          <w:noProof/>
        </w:rPr>
        <w:drawing>
          <wp:inline distT="0" distB="0" distL="0" distR="0">
            <wp:extent cx="609600" cy="581025"/>
            <wp:effectExtent l="0" t="0" r="0" b="9525"/>
            <wp:docPr id="2" name="Picture 2" descr="Description: Glend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lendal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CE" w:rsidRDefault="006656CE" w:rsidP="006656CE">
      <w:pPr>
        <w:pStyle w:val="Title"/>
        <w:rPr>
          <w:b/>
          <w:bCs/>
        </w:rPr>
      </w:pPr>
    </w:p>
    <w:p w:rsidR="006656CE" w:rsidRPr="00C901B6" w:rsidRDefault="006656CE" w:rsidP="006656CE">
      <w:pPr>
        <w:pStyle w:val="Title"/>
        <w:rPr>
          <w:b/>
          <w:bCs/>
          <w:sz w:val="36"/>
          <w:szCs w:val="36"/>
        </w:rPr>
      </w:pPr>
      <w:r w:rsidRPr="00C901B6">
        <w:rPr>
          <w:b/>
          <w:bCs/>
          <w:sz w:val="36"/>
          <w:szCs w:val="36"/>
        </w:rPr>
        <w:t>CONTRACTOR LICENSE</w:t>
      </w:r>
    </w:p>
    <w:p w:rsidR="006656CE" w:rsidRPr="00296073" w:rsidRDefault="006656CE" w:rsidP="006656CE">
      <w:pPr>
        <w:pStyle w:val="Title"/>
        <w:rPr>
          <w:rFonts w:ascii="Arial" w:hAnsi="Arial" w:cs="Arial"/>
        </w:rPr>
      </w:pPr>
      <w:r w:rsidRPr="00296073">
        <w:rPr>
          <w:rFonts w:ascii="Arial" w:hAnsi="Arial" w:cs="Arial"/>
        </w:rPr>
        <w:t xml:space="preserve">                                                              </w:t>
      </w:r>
    </w:p>
    <w:p w:rsidR="006656CE" w:rsidRDefault="006656CE" w:rsidP="006656CE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>CONTRACTORS NAME</w:t>
      </w:r>
    </w:p>
    <w:p w:rsidR="006656CE" w:rsidRDefault="006656CE" w:rsidP="006656CE">
      <w:pPr>
        <w:pStyle w:val="Title"/>
        <w:rPr>
          <w:b/>
          <w:bCs/>
          <w:sz w:val="24"/>
        </w:rPr>
      </w:pPr>
    </w:p>
    <w:p w:rsidR="006656CE" w:rsidRPr="001A63A4" w:rsidRDefault="006656CE" w:rsidP="006656CE">
      <w:pPr>
        <w:pStyle w:val="Title"/>
        <w:rPr>
          <w:rFonts w:ascii="Arial" w:hAnsi="Arial" w:cs="Arial"/>
          <w:b/>
          <w:color w:val="0000FF"/>
          <w:sz w:val="24"/>
        </w:rPr>
      </w:pPr>
      <w:r w:rsidRPr="001A63A4">
        <w:rPr>
          <w:rFonts w:ascii="Arial" w:hAnsi="Arial" w:cs="Arial"/>
          <w:b/>
          <w:color w:val="0000FF"/>
          <w:sz w:val="24"/>
        </w:rPr>
        <w:fldChar w:fldCharType="begin"/>
      </w:r>
      <w:r>
        <w:rPr>
          <w:rFonts w:ascii="Arial" w:hAnsi="Arial" w:cs="Arial"/>
          <w:b/>
          <w:color w:val="0000FF"/>
          <w:sz w:val="24"/>
        </w:rPr>
        <w:instrText xml:space="preserve"> QUOTE "FIRE PROTECTION SERVICE CORP" \* MERGEFORMAT </w:instrText>
      </w:r>
      <w:r w:rsidRPr="001A63A4">
        <w:rPr>
          <w:rFonts w:ascii="Arial" w:hAnsi="Arial" w:cs="Arial"/>
          <w:b/>
          <w:color w:val="0000FF"/>
          <w:sz w:val="24"/>
        </w:rPr>
        <w:fldChar w:fldCharType="separate"/>
      </w:r>
      <w:r>
        <w:rPr>
          <w:rFonts w:ascii="Arial" w:hAnsi="Arial" w:cs="Arial"/>
          <w:b/>
          <w:color w:val="0000FF"/>
          <w:sz w:val="24"/>
        </w:rPr>
        <w:t>FIRE PROTECTION SERVICE CORP</w:t>
      </w:r>
      <w:r w:rsidRPr="001A63A4">
        <w:rPr>
          <w:rFonts w:ascii="Arial" w:hAnsi="Arial" w:cs="Arial"/>
          <w:b/>
          <w:color w:val="0000FF"/>
          <w:sz w:val="24"/>
        </w:rPr>
        <w:fldChar w:fldCharType="end"/>
      </w:r>
    </w:p>
    <w:p w:rsidR="006656CE" w:rsidRDefault="006656CE" w:rsidP="006656CE">
      <w:pPr>
        <w:pStyle w:val="Title"/>
        <w:rPr>
          <w:b/>
          <w:bCs/>
          <w:sz w:val="24"/>
        </w:rPr>
      </w:pPr>
    </w:p>
    <w:p w:rsidR="006656CE" w:rsidRDefault="006656CE" w:rsidP="006656CE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>ADDRESS</w:t>
      </w:r>
    </w:p>
    <w:p w:rsidR="006656CE" w:rsidRDefault="006656CE" w:rsidP="006656CE">
      <w:pPr>
        <w:pStyle w:val="Title"/>
        <w:rPr>
          <w:b/>
          <w:bCs/>
          <w:sz w:val="24"/>
        </w:rPr>
      </w:pPr>
    </w:p>
    <w:p w:rsidR="006656CE" w:rsidRDefault="006656CE" w:rsidP="006656CE">
      <w:pPr>
        <w:pStyle w:val="Title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QUOTE "7276 W MANSFIELD AVE" \* MERGEFORMAT </w:instrText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sz w:val="28"/>
          <w:szCs w:val="28"/>
        </w:rPr>
        <w:t>7276 W MANSFIELD AVE</w:t>
      </w:r>
      <w:r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QUOTE "" \* MERGEFORMAT </w:instrText>
      </w:r>
      <w:r>
        <w:rPr>
          <w:rFonts w:ascii="Arial" w:hAnsi="Arial" w:cs="Arial"/>
          <w:bCs/>
          <w:sz w:val="28"/>
          <w:szCs w:val="28"/>
        </w:rPr>
        <w:fldChar w:fldCharType="end"/>
      </w:r>
      <w:r w:rsidRPr="00AE5A5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6656CE" w:rsidRPr="00AE5A52" w:rsidRDefault="006656CE" w:rsidP="006656CE">
      <w:pPr>
        <w:pStyle w:val="Title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QUOTE "LAKEWOOD  CO  80235" \* MERGEFORMAT </w:instrText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sz w:val="28"/>
          <w:szCs w:val="28"/>
        </w:rPr>
        <w:t>LAKEWOOD  CO  80235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:rsidR="006656CE" w:rsidRDefault="006656CE" w:rsidP="006656CE">
      <w:pPr>
        <w:pStyle w:val="Title"/>
        <w:rPr>
          <w:b/>
          <w:bCs/>
          <w:sz w:val="24"/>
        </w:rPr>
      </w:pPr>
    </w:p>
    <w:p w:rsidR="006656CE" w:rsidRDefault="006656CE" w:rsidP="006656CE">
      <w:pPr>
        <w:pStyle w:val="Title"/>
        <w:rPr>
          <w:b/>
          <w:bCs/>
          <w:sz w:val="24"/>
        </w:rPr>
      </w:pPr>
    </w:p>
    <w:p w:rsidR="006656CE" w:rsidRDefault="006656CE" w:rsidP="006656CE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 xml:space="preserve">LICENSE CLASS:  </w:t>
      </w: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QUOTE "C-8 FIRE PROTECTION" \* MERGEFORMAT </w:instrText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sz w:val="28"/>
          <w:szCs w:val="28"/>
        </w:rPr>
        <w:t>C-8 FIRE PROTECTION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:rsidR="006656CE" w:rsidRPr="00E16231" w:rsidRDefault="006656CE" w:rsidP="006656CE">
      <w:pPr>
        <w:pStyle w:val="Title"/>
        <w:rPr>
          <w:rFonts w:ascii="Arial" w:hAnsi="Arial" w:cs="Arial"/>
          <w:sz w:val="24"/>
        </w:rPr>
      </w:pPr>
    </w:p>
    <w:p w:rsidR="006656CE" w:rsidRPr="00AE5A52" w:rsidRDefault="006656CE" w:rsidP="006656CE">
      <w:pPr>
        <w:pStyle w:val="Title"/>
        <w:rPr>
          <w:rFonts w:ascii="Arial" w:hAnsi="Arial" w:cs="Arial"/>
          <w:sz w:val="24"/>
        </w:rPr>
      </w:pPr>
      <w:r>
        <w:rPr>
          <w:b/>
          <w:bCs/>
          <w:sz w:val="24"/>
        </w:rPr>
        <w:t xml:space="preserve">LICENSE NUMBER:  </w:t>
      </w:r>
      <w:r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QUOTE "092315" \* MERGEFORMAT </w:instrText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sz w:val="28"/>
          <w:szCs w:val="28"/>
        </w:rPr>
        <w:t>092315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:rsidR="006656CE" w:rsidRPr="00E16231" w:rsidRDefault="006656CE" w:rsidP="006656CE">
      <w:pPr>
        <w:pStyle w:val="Title"/>
        <w:rPr>
          <w:rFonts w:ascii="Arial" w:hAnsi="Arial" w:cs="Arial"/>
          <w:sz w:val="24"/>
        </w:rPr>
      </w:pPr>
    </w:p>
    <w:p w:rsidR="006656CE" w:rsidRDefault="006656CE" w:rsidP="006656CE">
      <w:pPr>
        <w:pStyle w:val="Title"/>
        <w:tabs>
          <w:tab w:val="center" w:pos="5263"/>
          <w:tab w:val="left" w:pos="8865"/>
        </w:tabs>
        <w:jc w:val="left"/>
        <w:rPr>
          <w:rFonts w:ascii="Arial" w:hAnsi="Arial" w:cs="Arial"/>
          <w:sz w:val="24"/>
        </w:rPr>
      </w:pPr>
      <w:r>
        <w:rPr>
          <w:b/>
          <w:bCs/>
          <w:sz w:val="24"/>
        </w:rPr>
        <w:tab/>
        <w:t xml:space="preserve">EXPIRATION DATE: </w:t>
      </w:r>
      <w:r>
        <w:rPr>
          <w:sz w:val="24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QUOTE "12/31/2020"\@ "MMMM d, yyyy" \* MERGEFORMAT </w:instrText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December 31, 2020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</w:p>
    <w:p w:rsidR="006656CE" w:rsidRDefault="006656CE" w:rsidP="006656CE">
      <w:pPr>
        <w:pStyle w:val="Title"/>
        <w:rPr>
          <w:rFonts w:ascii="Arial" w:hAnsi="Arial" w:cs="Arial"/>
          <w:sz w:val="24"/>
        </w:rPr>
      </w:pPr>
    </w:p>
    <w:p w:rsidR="006656CE" w:rsidRDefault="006656CE" w:rsidP="006656CE">
      <w:pPr>
        <w:pStyle w:val="Title"/>
        <w:ind w:firstLine="720"/>
        <w:jc w:val="left"/>
        <w:rPr>
          <w:rFonts w:ascii="Arial" w:hAnsi="Arial" w:cs="Arial"/>
          <w:sz w:val="24"/>
        </w:rPr>
      </w:pPr>
      <w:bookmarkStart w:id="3" w:name="_GoBack"/>
      <w:bookmarkEnd w:id="3"/>
      <w:r>
        <w:rPr>
          <w:b/>
          <w:noProof/>
          <w:sz w:val="24"/>
        </w:rPr>
        <w:drawing>
          <wp:inline distT="0" distB="0" distL="0" distR="0">
            <wp:extent cx="2638425" cy="723900"/>
            <wp:effectExtent l="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CE" w:rsidRDefault="006656CE" w:rsidP="006656CE">
      <w:pPr>
        <w:pStyle w:val="Title"/>
        <w:ind w:firstLine="720"/>
        <w:jc w:val="left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</w:t>
      </w:r>
    </w:p>
    <w:p w:rsidR="006656CE" w:rsidRDefault="006656CE" w:rsidP="006656CE">
      <w:pPr>
        <w:pStyle w:val="Title"/>
        <w:ind w:firstLine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Board of Appeals    </w:t>
      </w:r>
    </w:p>
    <w:p w:rsidR="006656CE" w:rsidRDefault="006656CE" w:rsidP="006656CE">
      <w:pPr>
        <w:pStyle w:val="Title"/>
        <w:ind w:firstLine="720"/>
        <w:jc w:val="left"/>
        <w:rPr>
          <w:b/>
          <w:bCs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047875" cy="752475"/>
            <wp:effectExtent l="0" t="0" r="9525" b="9525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CE" w:rsidRDefault="006656CE" w:rsidP="006656CE">
      <w:pPr>
        <w:pStyle w:val="Title"/>
        <w:ind w:firstLine="720"/>
        <w:jc w:val="left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</w:t>
      </w:r>
    </w:p>
    <w:p w:rsidR="006656CE" w:rsidRDefault="006656CE" w:rsidP="006656CE">
      <w:pPr>
        <w:pStyle w:val="Title"/>
        <w:ind w:firstLine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Building Official     </w:t>
      </w:r>
    </w:p>
    <w:p w:rsidR="006656CE" w:rsidRDefault="006656CE" w:rsidP="006656CE">
      <w:pPr>
        <w:pStyle w:val="Title"/>
        <w:jc w:val="left"/>
        <w:rPr>
          <w:b/>
          <w:bCs/>
          <w:sz w:val="24"/>
        </w:rPr>
      </w:pPr>
    </w:p>
    <w:p w:rsidR="006656CE" w:rsidRDefault="006656CE" w:rsidP="006656CE">
      <w:pPr>
        <w:pStyle w:val="Title"/>
        <w:jc w:val="left"/>
      </w:pPr>
      <w:r>
        <w:rPr>
          <w:b/>
          <w:bCs/>
          <w:sz w:val="24"/>
        </w:rPr>
        <w:tab/>
      </w:r>
    </w:p>
    <w:p w:rsidR="006656CE" w:rsidRPr="0047272A" w:rsidRDefault="006656CE" w:rsidP="006656CE">
      <w:pPr>
        <w:ind w:firstLine="720"/>
        <w:jc w:val="both"/>
      </w:pPr>
      <w:r w:rsidRPr="0047272A">
        <w:fldChar w:fldCharType="begin"/>
      </w:r>
      <w:r>
        <w:instrText xml:space="preserve"> QUOTE "" \* MERGEFORMAT </w:instrText>
      </w:r>
      <w:r w:rsidRPr="0047272A">
        <w:fldChar w:fldCharType="end"/>
      </w:r>
    </w:p>
    <w:p w:rsidR="006656CE" w:rsidRPr="0047272A" w:rsidRDefault="006656CE" w:rsidP="006656CE">
      <w:pPr>
        <w:ind w:firstLine="720"/>
        <w:jc w:val="both"/>
      </w:pPr>
      <w:r w:rsidRPr="0047272A">
        <w:fldChar w:fldCharType="begin"/>
      </w:r>
      <w:r>
        <w:instrText xml:space="preserve"> QUOTE "FIRE PROTECTION SERVICE CORP" \* MERGEFORMAT </w:instrText>
      </w:r>
      <w:r w:rsidRPr="0047272A">
        <w:fldChar w:fldCharType="separate"/>
      </w:r>
      <w:r>
        <w:t>FIRE PROTECTION SERVICE CORP</w:t>
      </w:r>
      <w:r w:rsidRPr="0047272A">
        <w:fldChar w:fldCharType="end"/>
      </w:r>
      <w:r w:rsidRPr="0047272A">
        <w:fldChar w:fldCharType="begin"/>
      </w:r>
      <w:r w:rsidRPr="0047272A">
        <w:instrText xml:space="preserve"> IF </w:instrText>
      </w:r>
      <w:r w:rsidRPr="0047272A">
        <w:fldChar w:fldCharType="begin"/>
      </w:r>
      <w:r>
        <w:instrText xml:space="preserve"> QUOTE "7276 W MANSFIELD AVE" \* MERGEFORMAT </w:instrText>
      </w:r>
      <w:r w:rsidRPr="0047272A">
        <w:fldChar w:fldCharType="separate"/>
      </w:r>
      <w:r>
        <w:instrText>7276 W MANSFIELD AVE</w:instrText>
      </w:r>
      <w:r w:rsidRPr="0047272A">
        <w:fldChar w:fldCharType="end"/>
      </w:r>
      <w:r w:rsidRPr="0047272A">
        <w:instrText xml:space="preserve"> &lt;&gt; "" "</w:instrText>
      </w:r>
    </w:p>
    <w:p w:rsidR="006656CE" w:rsidRPr="006656CE" w:rsidRDefault="006656CE" w:rsidP="006656CE">
      <w:pPr>
        <w:jc w:val="both"/>
        <w:rPr>
          <w:bCs/>
          <w:noProof/>
        </w:rPr>
      </w:pPr>
      <w:r w:rsidRPr="0047272A">
        <w:instrText xml:space="preserve">" "" \* MERGEFORMAT </w:instrText>
      </w:r>
      <w:r w:rsidRPr="0047272A">
        <w:fldChar w:fldCharType="separate"/>
      </w:r>
    </w:p>
    <w:p w:rsidR="006656CE" w:rsidRPr="0047272A" w:rsidRDefault="006656CE" w:rsidP="006656CE">
      <w:pPr>
        <w:ind w:firstLine="720"/>
        <w:jc w:val="both"/>
      </w:pPr>
      <w:r w:rsidRPr="0047272A">
        <w:fldChar w:fldCharType="end"/>
      </w:r>
      <w:r w:rsidRPr="0047272A">
        <w:fldChar w:fldCharType="begin"/>
      </w:r>
      <w:r>
        <w:instrText xml:space="preserve"> QUOTE "7276 W MANSFIELD AVE" \* MERGEFORMAT </w:instrText>
      </w:r>
      <w:r w:rsidRPr="0047272A">
        <w:fldChar w:fldCharType="separate"/>
      </w:r>
      <w:r>
        <w:t>7276 W MANSFIELD AVE</w:t>
      </w:r>
      <w:r w:rsidRPr="0047272A">
        <w:fldChar w:fldCharType="end"/>
      </w:r>
      <w:r w:rsidRPr="0047272A">
        <w:fldChar w:fldCharType="begin"/>
      </w:r>
      <w:r w:rsidRPr="0047272A">
        <w:instrText xml:space="preserve"> IF </w:instrText>
      </w:r>
      <w:r w:rsidRPr="0047272A">
        <w:fldChar w:fldCharType="begin"/>
      </w:r>
      <w:r>
        <w:instrText xml:space="preserve"> QUOTE "" \* MERGEFORMAT </w:instrText>
      </w:r>
      <w:r w:rsidRPr="0047272A">
        <w:fldChar w:fldCharType="end"/>
      </w:r>
      <w:r w:rsidRPr="0047272A">
        <w:instrText xml:space="preserve"> &lt;&gt; "" "</w:instrText>
      </w:r>
    </w:p>
    <w:p w:rsidR="006656CE" w:rsidRPr="0047272A" w:rsidRDefault="006656CE" w:rsidP="006656CE">
      <w:pPr>
        <w:ind w:firstLine="720"/>
        <w:jc w:val="both"/>
      </w:pPr>
      <w:r w:rsidRPr="0047272A">
        <w:lastRenderedPageBreak/>
        <w:instrText xml:space="preserve">" "" \* MERGEFORMAT </w:instrText>
      </w:r>
      <w:r w:rsidRPr="0047272A">
        <w:fldChar w:fldCharType="end"/>
      </w:r>
      <w:r w:rsidRPr="0047272A">
        <w:fldChar w:fldCharType="begin"/>
      </w:r>
      <w:r>
        <w:instrText xml:space="preserve"> QUOTE "" \* MERGEFORMAT </w:instrText>
      </w:r>
      <w:r w:rsidRPr="0047272A">
        <w:fldChar w:fldCharType="end"/>
      </w:r>
    </w:p>
    <w:p w:rsidR="006656CE" w:rsidRPr="0047272A" w:rsidRDefault="006656CE" w:rsidP="006656CE">
      <w:pPr>
        <w:ind w:firstLine="720"/>
      </w:pPr>
      <w:r w:rsidRPr="0047272A">
        <w:fldChar w:fldCharType="begin"/>
      </w:r>
      <w:r>
        <w:instrText xml:space="preserve"> QUOTE "LAKEWOOD  CO  80235" \* MERGEFORMAT </w:instrText>
      </w:r>
      <w:r w:rsidRPr="0047272A">
        <w:fldChar w:fldCharType="separate"/>
      </w:r>
      <w:r>
        <w:t>LAKEWOOD  CO  80235</w:t>
      </w:r>
      <w:r w:rsidRPr="0047272A">
        <w:fldChar w:fldCharType="end"/>
      </w:r>
    </w:p>
    <w:p w:rsidR="00810672" w:rsidRDefault="00810672">
      <w:bookmarkStart w:id="4" w:name="INSERTION_END"/>
      <w:bookmarkEnd w:id="4"/>
    </w:p>
    <w:sectPr w:rsidR="00810672" w:rsidSect="00E30AD2">
      <w:headerReference w:type="default" r:id="rId10"/>
      <w:pgSz w:w="12240" w:h="15840" w:code="1"/>
      <w:pgMar w:top="1080" w:right="806" w:bottom="432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CE" w:rsidRDefault="006656CE">
      <w:r>
        <w:separator/>
      </w:r>
    </w:p>
  </w:endnote>
  <w:endnote w:type="continuationSeparator" w:id="0">
    <w:p w:rsidR="006656CE" w:rsidRDefault="0066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CE" w:rsidRDefault="006656CE">
      <w:r>
        <w:separator/>
      </w:r>
    </w:p>
  </w:footnote>
  <w:footnote w:type="continuationSeparator" w:id="0">
    <w:p w:rsidR="006656CE" w:rsidRDefault="0066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2B" w:rsidRDefault="006656C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204470</wp:posOffset>
          </wp:positionV>
          <wp:extent cx="7315200" cy="9739630"/>
          <wp:effectExtent l="0" t="0" r="0" b="0"/>
          <wp:wrapNone/>
          <wp:docPr id="1" name="Picture 1" descr="Description: thincertific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hincertific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73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CE"/>
    <w:rsid w:val="0000405E"/>
    <w:rsid w:val="00041CB8"/>
    <w:rsid w:val="000D202D"/>
    <w:rsid w:val="000E11A3"/>
    <w:rsid w:val="001A63A4"/>
    <w:rsid w:val="001D0EC3"/>
    <w:rsid w:val="00210DCB"/>
    <w:rsid w:val="00362E5E"/>
    <w:rsid w:val="00415012"/>
    <w:rsid w:val="0044146E"/>
    <w:rsid w:val="0047272A"/>
    <w:rsid w:val="00476184"/>
    <w:rsid w:val="004A1A81"/>
    <w:rsid w:val="004B5C20"/>
    <w:rsid w:val="00557FAB"/>
    <w:rsid w:val="00572DD6"/>
    <w:rsid w:val="005A610A"/>
    <w:rsid w:val="005E2DFE"/>
    <w:rsid w:val="00600688"/>
    <w:rsid w:val="006656CE"/>
    <w:rsid w:val="00697FF8"/>
    <w:rsid w:val="006A0A71"/>
    <w:rsid w:val="006B2BF0"/>
    <w:rsid w:val="007037F6"/>
    <w:rsid w:val="007742F9"/>
    <w:rsid w:val="00810672"/>
    <w:rsid w:val="008943C2"/>
    <w:rsid w:val="00895814"/>
    <w:rsid w:val="008D41D6"/>
    <w:rsid w:val="008D5E73"/>
    <w:rsid w:val="009528DD"/>
    <w:rsid w:val="009742CB"/>
    <w:rsid w:val="0097633C"/>
    <w:rsid w:val="009C2790"/>
    <w:rsid w:val="00AA072D"/>
    <w:rsid w:val="00B03AF2"/>
    <w:rsid w:val="00B41F8A"/>
    <w:rsid w:val="00B60A2B"/>
    <w:rsid w:val="00C628D6"/>
    <w:rsid w:val="00C754FD"/>
    <w:rsid w:val="00CF1108"/>
    <w:rsid w:val="00DC527F"/>
    <w:rsid w:val="00E30AD2"/>
    <w:rsid w:val="00E31F2C"/>
    <w:rsid w:val="00E5508C"/>
    <w:rsid w:val="00E66B22"/>
    <w:rsid w:val="00E90390"/>
    <w:rsid w:val="00EF5D0C"/>
    <w:rsid w:val="00F16FE2"/>
    <w:rsid w:val="00F56D79"/>
    <w:rsid w:val="00FA1C25"/>
    <w:rsid w:val="00FD21F7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A610A"/>
    <w:pPr>
      <w:jc w:val="center"/>
    </w:pPr>
    <w:rPr>
      <w:rFonts w:ascii="Elephant" w:hAnsi="Elephant"/>
      <w:sz w:val="32"/>
    </w:rPr>
  </w:style>
  <w:style w:type="character" w:customStyle="1" w:styleId="TitleChar">
    <w:name w:val="Title Char"/>
    <w:link w:val="Title"/>
    <w:rsid w:val="005A610A"/>
    <w:rPr>
      <w:rFonts w:ascii="Elephant" w:hAnsi="Elephant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A610A"/>
    <w:pPr>
      <w:jc w:val="center"/>
    </w:pPr>
    <w:rPr>
      <w:rFonts w:ascii="Elephant" w:hAnsi="Elephant"/>
      <w:sz w:val="32"/>
    </w:rPr>
  </w:style>
  <w:style w:type="character" w:customStyle="1" w:styleId="TitleChar">
    <w:name w:val="Title Char"/>
    <w:link w:val="Title"/>
    <w:rsid w:val="005A610A"/>
    <w:rPr>
      <w:rFonts w:ascii="Elephant" w:hAnsi="Elephant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g-file02\Incode\TEMPLATE\CONLIC-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CONLIC-GE.dot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&lt;MASTER_TOP_BEGIN&gt;</vt:lpstr>
    </vt:vector>
  </TitlesOfParts>
  <Company>City of Glendale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&lt;MASTER_TOP_BEGIN&gt;</dc:title>
  <dc:creator>mgauthier</dc:creator>
  <cp:lastModifiedBy>mgauthier</cp:lastModifiedBy>
  <cp:revision>1</cp:revision>
  <cp:lastPrinted>2016-01-27T22:39:00Z</cp:lastPrinted>
  <dcterms:created xsi:type="dcterms:W3CDTF">2019-11-27T23:22:00Z</dcterms:created>
  <dcterms:modified xsi:type="dcterms:W3CDTF">2019-11-27T23:23:00Z</dcterms:modified>
</cp:coreProperties>
</file>